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F0" w:rsidRDefault="00F92BF0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65BAA">
        <w:rPr>
          <w:rFonts w:ascii="Times New Roman" w:hAnsi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2.5pt;height:69pt;visibility:visible">
            <v:imagedata r:id="rId4" o:title=""/>
          </v:shape>
        </w:pict>
      </w:r>
    </w:p>
    <w:p w:rsidR="00F92BF0" w:rsidRDefault="00F92BF0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92BF0" w:rsidRPr="00E07D06" w:rsidRDefault="00F92BF0" w:rsidP="00B77FD3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07D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Электронная регистрация становится популярна у нотариусов и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клиентов Сбербанка</w:t>
      </w:r>
    </w:p>
    <w:p w:rsidR="00F92BF0" w:rsidRPr="00E07D06" w:rsidRDefault="00F92BF0" w:rsidP="00B77F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прошедшую неделю (</w:t>
      </w:r>
      <w:r w:rsidRPr="00E07D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29 августа по 2 сентября 2016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E07D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Управление Росреестра по Красноярскому краю поступило более 200 пакетов документов </w:t>
      </w:r>
      <w:r w:rsidRPr="00E07D06">
        <w:rPr>
          <w:rFonts w:ascii="Times New Roman" w:hAnsi="Times New Roman"/>
          <w:sz w:val="28"/>
          <w:szCs w:val="28"/>
        </w:rPr>
        <w:t>на государственную регистрацию  прав в электронном виде, из них 57% от представителей нотариата.</w:t>
      </w:r>
    </w:p>
    <w:p w:rsidR="00F92BF0" w:rsidRDefault="00F92BF0" w:rsidP="00B77FD3">
      <w:pPr>
        <w:jc w:val="both"/>
        <w:rPr>
          <w:rFonts w:ascii="Times New Roman" w:hAnsi="Times New Roman"/>
          <w:sz w:val="28"/>
          <w:szCs w:val="28"/>
        </w:rPr>
      </w:pPr>
      <w:r w:rsidRPr="00E07D06">
        <w:rPr>
          <w:rFonts w:ascii="Times New Roman" w:hAnsi="Times New Roman"/>
          <w:sz w:val="28"/>
          <w:szCs w:val="28"/>
        </w:rPr>
        <w:t xml:space="preserve">Напоминаем, что в  связи с изменениями в законодательстве, большинство сделок с недвижимостью теперь подлежат нотариальному удостоверению. </w:t>
      </w:r>
    </w:p>
    <w:p w:rsidR="00F92BF0" w:rsidRPr="00E07D06" w:rsidRDefault="00F92BF0" w:rsidP="00B77FD3">
      <w:pPr>
        <w:jc w:val="both"/>
        <w:rPr>
          <w:rFonts w:ascii="Times New Roman" w:hAnsi="Times New Roman"/>
          <w:sz w:val="28"/>
          <w:szCs w:val="28"/>
        </w:rPr>
      </w:pPr>
      <w:r w:rsidRPr="00E07D06">
        <w:rPr>
          <w:rFonts w:ascii="Times New Roman" w:hAnsi="Times New Roman"/>
          <w:sz w:val="28"/>
          <w:szCs w:val="28"/>
        </w:rPr>
        <w:t xml:space="preserve">Благодаря электронной регистрации </w:t>
      </w:r>
      <w:r>
        <w:rPr>
          <w:rFonts w:ascii="Times New Roman" w:hAnsi="Times New Roman"/>
          <w:sz w:val="28"/>
          <w:szCs w:val="28"/>
        </w:rPr>
        <w:t xml:space="preserve">процесс удостоверения сделок происходит быстрее, что значительно упрощает работу специалистов в области права, а </w:t>
      </w:r>
      <w:r w:rsidRPr="00E07D06">
        <w:rPr>
          <w:rFonts w:ascii="Times New Roman" w:hAnsi="Times New Roman"/>
          <w:sz w:val="28"/>
          <w:szCs w:val="28"/>
        </w:rPr>
        <w:t xml:space="preserve">также влияет на качество оказания услуг </w:t>
      </w:r>
      <w:r>
        <w:rPr>
          <w:rFonts w:ascii="Times New Roman" w:hAnsi="Times New Roman"/>
          <w:sz w:val="28"/>
          <w:szCs w:val="28"/>
        </w:rPr>
        <w:t>ряд</w:t>
      </w:r>
      <w:r w:rsidRPr="00E07D06">
        <w:rPr>
          <w:rFonts w:ascii="Times New Roman" w:hAnsi="Times New Roman"/>
          <w:sz w:val="28"/>
          <w:szCs w:val="28"/>
        </w:rPr>
        <w:t>овым гражданам, ведь если электронный пакет документов направляется нотариусом, срок р</w:t>
      </w:r>
      <w:r>
        <w:rPr>
          <w:rFonts w:ascii="Times New Roman" w:hAnsi="Times New Roman"/>
          <w:sz w:val="28"/>
          <w:szCs w:val="28"/>
        </w:rPr>
        <w:t>егистрации занимает</w:t>
      </w:r>
      <w:r w:rsidRPr="00E07D06">
        <w:rPr>
          <w:rFonts w:ascii="Times New Roman" w:hAnsi="Times New Roman"/>
          <w:sz w:val="28"/>
          <w:szCs w:val="28"/>
        </w:rPr>
        <w:t xml:space="preserve"> всего 1 день.</w:t>
      </w:r>
    </w:p>
    <w:p w:rsidR="00F92BF0" w:rsidRPr="00E07D06" w:rsidRDefault="00F92BF0" w:rsidP="00B77F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значительное увеличение</w:t>
      </w:r>
      <w:r w:rsidRPr="00E07D06">
        <w:rPr>
          <w:rFonts w:ascii="Times New Roman" w:hAnsi="Times New Roman"/>
          <w:sz w:val="28"/>
          <w:szCs w:val="28"/>
        </w:rPr>
        <w:t xml:space="preserve"> показателей электронной регистрации наблюдается среди физических лиц, в первую очередь это связано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E07D06">
        <w:rPr>
          <w:rFonts w:ascii="Times New Roman" w:hAnsi="Times New Roman"/>
          <w:sz w:val="28"/>
          <w:szCs w:val="28"/>
        </w:rPr>
        <w:t xml:space="preserve"> реализацией совместного проекта ведомства и  Сбербанка России, который позволяет оформить ипотечный кредит на вторичное жилье в электронном виде. Готовый пакет докуме</w:t>
      </w:r>
      <w:r>
        <w:rPr>
          <w:rFonts w:ascii="Times New Roman" w:hAnsi="Times New Roman"/>
          <w:sz w:val="28"/>
          <w:szCs w:val="28"/>
        </w:rPr>
        <w:t>нтов новый правообладатель имущества</w:t>
      </w:r>
      <w:r w:rsidRPr="00E07D06">
        <w:rPr>
          <w:rFonts w:ascii="Times New Roman" w:hAnsi="Times New Roman"/>
          <w:sz w:val="28"/>
          <w:szCs w:val="28"/>
        </w:rPr>
        <w:t xml:space="preserve"> сможет получить непосредственно в банке или по электронной почте, минуя офисы приема-выдачи документов Росреестра  или многофункциональные центры «Мои документы».</w:t>
      </w:r>
    </w:p>
    <w:p w:rsidR="00F92BF0" w:rsidRDefault="00F92BF0" w:rsidP="00B77FD3">
      <w:pPr>
        <w:jc w:val="both"/>
        <w:rPr>
          <w:rFonts w:ascii="Times New Roman" w:hAnsi="Times New Roman"/>
          <w:sz w:val="28"/>
          <w:szCs w:val="28"/>
        </w:rPr>
      </w:pPr>
      <w:r w:rsidRPr="00E07D06">
        <w:rPr>
          <w:rFonts w:ascii="Times New Roman" w:hAnsi="Times New Roman"/>
          <w:sz w:val="28"/>
          <w:szCs w:val="28"/>
        </w:rPr>
        <w:t xml:space="preserve">Статистические данные Управления </w:t>
      </w:r>
      <w:r>
        <w:rPr>
          <w:rFonts w:ascii="Times New Roman" w:hAnsi="Times New Roman"/>
          <w:sz w:val="28"/>
          <w:szCs w:val="28"/>
        </w:rPr>
        <w:t xml:space="preserve">свидетельствуют </w:t>
      </w:r>
      <w:r w:rsidRPr="00E07D06">
        <w:rPr>
          <w:rFonts w:ascii="Times New Roman" w:hAnsi="Times New Roman"/>
          <w:sz w:val="28"/>
          <w:szCs w:val="28"/>
        </w:rPr>
        <w:t xml:space="preserve">о стабильном увеличении интереса заявителей к электронной регистрации, так с момента внедрения услуги (1 июня 2015 года) в Управление было подано </w:t>
      </w:r>
      <w:r>
        <w:rPr>
          <w:rFonts w:ascii="Times New Roman" w:hAnsi="Times New Roman"/>
          <w:sz w:val="28"/>
          <w:szCs w:val="28"/>
        </w:rPr>
        <w:t xml:space="preserve">около </w:t>
      </w:r>
      <w:r w:rsidRPr="00E07D06">
        <w:rPr>
          <w:rFonts w:ascii="Times New Roman" w:hAnsi="Times New Roman"/>
          <w:sz w:val="28"/>
          <w:szCs w:val="28"/>
        </w:rPr>
        <w:t xml:space="preserve">8 тысяч документов, из них более 60% в текущем году. </w:t>
      </w:r>
    </w:p>
    <w:p w:rsidR="00F92BF0" w:rsidRDefault="00F92BF0" w:rsidP="00B77FD3">
      <w:pPr>
        <w:rPr>
          <w:rFonts w:ascii="Segoe UI" w:hAnsi="Segoe UI" w:cs="Segoe UI"/>
          <w:sz w:val="18"/>
          <w:szCs w:val="18"/>
        </w:rPr>
      </w:pPr>
    </w:p>
    <w:p w:rsidR="00F92BF0" w:rsidRDefault="00F92BF0" w:rsidP="00B77FD3">
      <w:pPr>
        <w:pStyle w:val="NoSpacing"/>
        <w:rPr>
          <w:rFonts w:ascii="Times New Roman" w:hAnsi="Times New Roman"/>
          <w:sz w:val="20"/>
          <w:szCs w:val="20"/>
        </w:rPr>
      </w:pPr>
    </w:p>
    <w:p w:rsidR="00F92BF0" w:rsidRDefault="00F92BF0" w:rsidP="00B77FD3">
      <w:pPr>
        <w:pStyle w:val="NoSpacing"/>
        <w:rPr>
          <w:rFonts w:ascii="Times New Roman" w:hAnsi="Times New Roman"/>
          <w:sz w:val="20"/>
          <w:szCs w:val="20"/>
        </w:rPr>
      </w:pPr>
    </w:p>
    <w:p w:rsidR="00F92BF0" w:rsidRDefault="00F92BF0" w:rsidP="00B77FD3">
      <w:pPr>
        <w:pStyle w:val="NoSpacing"/>
        <w:rPr>
          <w:rFonts w:ascii="Times New Roman" w:hAnsi="Times New Roman"/>
          <w:sz w:val="20"/>
          <w:szCs w:val="20"/>
        </w:rPr>
      </w:pPr>
    </w:p>
    <w:p w:rsidR="00F92BF0" w:rsidRDefault="00F92BF0" w:rsidP="00B77FD3">
      <w:pPr>
        <w:pStyle w:val="NoSpacing"/>
        <w:rPr>
          <w:rFonts w:ascii="Times New Roman" w:hAnsi="Times New Roman"/>
          <w:sz w:val="20"/>
          <w:szCs w:val="20"/>
        </w:rPr>
      </w:pPr>
    </w:p>
    <w:p w:rsidR="00F92BF0" w:rsidRDefault="00F92BF0" w:rsidP="00B77FD3">
      <w:pPr>
        <w:pStyle w:val="NoSpacing"/>
        <w:rPr>
          <w:rFonts w:ascii="Times New Roman" w:hAnsi="Times New Roman"/>
          <w:sz w:val="20"/>
          <w:szCs w:val="20"/>
        </w:rPr>
      </w:pPr>
    </w:p>
    <w:p w:rsidR="00F92BF0" w:rsidRPr="00B77FD3" w:rsidRDefault="00F92BF0" w:rsidP="00B77FD3">
      <w:pPr>
        <w:pStyle w:val="NoSpacing"/>
        <w:rPr>
          <w:rFonts w:ascii="Times New Roman" w:hAnsi="Times New Roman"/>
          <w:sz w:val="20"/>
          <w:szCs w:val="20"/>
        </w:rPr>
      </w:pPr>
      <w:r w:rsidRPr="00B77FD3">
        <w:rPr>
          <w:rFonts w:ascii="Times New Roman" w:hAnsi="Times New Roman"/>
          <w:sz w:val="20"/>
          <w:szCs w:val="20"/>
        </w:rPr>
        <w:t>Пресс-служба Управления Росреестра по Красноярскому краю</w:t>
      </w:r>
    </w:p>
    <w:p w:rsidR="00F92BF0" w:rsidRPr="00B77FD3" w:rsidRDefault="00F92BF0" w:rsidP="00B77FD3">
      <w:pPr>
        <w:pStyle w:val="NoSpacing"/>
        <w:rPr>
          <w:rFonts w:ascii="Times New Roman" w:hAnsi="Times New Roman"/>
          <w:sz w:val="20"/>
          <w:szCs w:val="20"/>
        </w:rPr>
      </w:pPr>
      <w:r w:rsidRPr="00B77FD3">
        <w:rPr>
          <w:rFonts w:ascii="Times New Roman" w:hAnsi="Times New Roman"/>
          <w:sz w:val="20"/>
          <w:szCs w:val="20"/>
        </w:rPr>
        <w:t>(391) 2- 524-367</w:t>
      </w:r>
      <w:r w:rsidRPr="00B77FD3">
        <w:rPr>
          <w:rFonts w:ascii="Times New Roman" w:hAnsi="Times New Roman"/>
          <w:sz w:val="20"/>
          <w:szCs w:val="20"/>
        </w:rPr>
        <w:br/>
        <w:t>(391) 2- 524-356</w:t>
      </w:r>
    </w:p>
    <w:p w:rsidR="00F92BF0" w:rsidRPr="00B77FD3" w:rsidRDefault="00F92BF0" w:rsidP="00B77FD3">
      <w:pPr>
        <w:pStyle w:val="NoSpacing"/>
        <w:rPr>
          <w:rFonts w:ascii="Times New Roman" w:hAnsi="Times New Roman"/>
          <w:sz w:val="20"/>
          <w:szCs w:val="20"/>
        </w:rPr>
      </w:pPr>
      <w:r w:rsidRPr="00B77FD3">
        <w:rPr>
          <w:rFonts w:ascii="Times New Roman" w:hAnsi="Times New Roman"/>
          <w:sz w:val="20"/>
          <w:szCs w:val="20"/>
        </w:rPr>
        <w:t xml:space="preserve">Страница «ВКонтакте»: </w:t>
      </w:r>
      <w:hyperlink r:id="rId5" w:history="1">
        <w:r w:rsidRPr="00B77FD3">
          <w:rPr>
            <w:rStyle w:val="Hyperlink"/>
            <w:rFonts w:ascii="Times New Roman" w:hAnsi="Times New Roman"/>
            <w:sz w:val="20"/>
            <w:szCs w:val="20"/>
          </w:rPr>
          <w:t>https://vk.com/to24.rosreestr</w:t>
        </w:r>
      </w:hyperlink>
    </w:p>
    <w:p w:rsidR="00F92BF0" w:rsidRPr="00A6712D" w:rsidRDefault="00F92BF0"/>
    <w:sectPr w:rsidR="00F92BF0" w:rsidRPr="00A6712D" w:rsidSect="00B77FD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7A6"/>
    <w:rsid w:val="003315D1"/>
    <w:rsid w:val="00415262"/>
    <w:rsid w:val="00487661"/>
    <w:rsid w:val="005666B9"/>
    <w:rsid w:val="005C0E16"/>
    <w:rsid w:val="00773740"/>
    <w:rsid w:val="00825BBB"/>
    <w:rsid w:val="00854D46"/>
    <w:rsid w:val="008B37A6"/>
    <w:rsid w:val="00982398"/>
    <w:rsid w:val="00A6712D"/>
    <w:rsid w:val="00AA4ADF"/>
    <w:rsid w:val="00B65BAA"/>
    <w:rsid w:val="00B77FD3"/>
    <w:rsid w:val="00E06E97"/>
    <w:rsid w:val="00E07D06"/>
    <w:rsid w:val="00F9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7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7F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77FD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B77FD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to24.rosrees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256</Words>
  <Characters>1464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KarvoevVA</dc:creator>
  <cp:keywords/>
  <dc:description/>
  <cp:lastModifiedBy>*</cp:lastModifiedBy>
  <cp:revision>2</cp:revision>
  <cp:lastPrinted>2016-09-07T04:28:00Z</cp:lastPrinted>
  <dcterms:created xsi:type="dcterms:W3CDTF">2016-09-14T10:14:00Z</dcterms:created>
  <dcterms:modified xsi:type="dcterms:W3CDTF">2016-09-14T10:14:00Z</dcterms:modified>
</cp:coreProperties>
</file>